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5" w:rsidRPr="00727CF9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727CF9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727CF9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727CF9" w:rsidRDefault="00910F65" w:rsidP="00910F65">
      <w:pPr>
        <w:tabs>
          <w:tab w:val="left" w:pos="5040"/>
        </w:tabs>
        <w:jc w:val="center"/>
        <w:rPr>
          <w:szCs w:val="24"/>
        </w:rPr>
      </w:pPr>
      <w:r w:rsidRPr="00727CF9">
        <w:rPr>
          <w:szCs w:val="24"/>
        </w:rPr>
        <w:t>RESOLUTION NO.__________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>RE:</w:t>
      </w:r>
      <w:r w:rsidRPr="00727CF9">
        <w:rPr>
          <w:szCs w:val="24"/>
        </w:rPr>
        <w:tab/>
        <w:t>CERTIFICATE OF APPROPRIATENESS UNDER THE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PROVISIONS OF THE ACT OF THE PENNSYLVANIA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LEGISLATURE 1961, JUNE 13, P.L. 282 (53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SECTION 8004) AND BETHLEHEM ORDINANCE NO.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3952 AS AMENDED.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  <w:t xml:space="preserve">      WHEREAS,</w:t>
      </w:r>
      <w:r w:rsidRPr="00727CF9">
        <w:rPr>
          <w:bCs/>
          <w:iCs/>
          <w:sz w:val="24"/>
          <w:szCs w:val="24"/>
        </w:rPr>
        <w:t xml:space="preserve"> </w:t>
      </w:r>
      <w:r w:rsidRPr="00727CF9">
        <w:rPr>
          <w:sz w:val="24"/>
          <w:szCs w:val="24"/>
        </w:rPr>
        <w:t xml:space="preserve">it is proposed </w:t>
      </w:r>
      <w:r w:rsidR="005820AB">
        <w:rPr>
          <w:sz w:val="24"/>
          <w:szCs w:val="24"/>
        </w:rPr>
        <w:t>re</w:t>
      </w:r>
      <w:r w:rsidR="00423712" w:rsidRPr="00423712">
        <w:rPr>
          <w:sz w:val="24"/>
          <w:szCs w:val="24"/>
        </w:rPr>
        <w:t>face the projecting sign with the new business signage at 738 E 4</w:t>
      </w:r>
      <w:r w:rsidR="00423712" w:rsidRPr="00423712">
        <w:rPr>
          <w:sz w:val="24"/>
          <w:szCs w:val="24"/>
          <w:vertAlign w:val="superscript"/>
        </w:rPr>
        <w:t>th</w:t>
      </w:r>
      <w:r w:rsidR="00423712" w:rsidRPr="00423712">
        <w:rPr>
          <w:sz w:val="24"/>
          <w:szCs w:val="24"/>
        </w:rPr>
        <w:t xml:space="preserve"> St</w:t>
      </w:r>
    </w:p>
    <w:p w:rsidR="00910F65" w:rsidRPr="00727CF9" w:rsidRDefault="00910F65" w:rsidP="00910F65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</w:t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Sponsored by: </w:t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</w:t>
      </w:r>
      <w:r w:rsidRPr="00727CF9">
        <w:rPr>
          <w:szCs w:val="24"/>
        </w:rPr>
        <w:tab/>
        <w:t xml:space="preserve">   </w:t>
      </w:r>
    </w:p>
    <w:p w:rsidR="002B7C0C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</w:t>
      </w:r>
    </w:p>
    <w:p w:rsidR="00910F65" w:rsidRPr="00727CF9" w:rsidRDefault="002B7C0C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0F65" w:rsidRPr="00727CF9">
        <w:rPr>
          <w:szCs w:val="24"/>
        </w:rPr>
        <w:t>(</w:t>
      </w:r>
      <w:r w:rsidR="00910F65" w:rsidRPr="00727CF9">
        <w:rPr>
          <w:szCs w:val="24"/>
          <w:u w:val="single"/>
        </w:rPr>
        <w:t>s)</w:t>
      </w:r>
      <w:r w:rsidR="00910F65" w:rsidRPr="00727CF9">
        <w:rPr>
          <w:szCs w:val="24"/>
          <w:u w:val="single"/>
        </w:rPr>
        <w:tab/>
      </w:r>
      <w:r w:rsidR="00910F65" w:rsidRPr="00727CF9">
        <w:rPr>
          <w:szCs w:val="24"/>
          <w:u w:val="single"/>
        </w:rPr>
        <w:tab/>
      </w:r>
      <w:r w:rsidR="00910F65" w:rsidRPr="00727CF9">
        <w:rPr>
          <w:szCs w:val="24"/>
          <w:u w:val="single"/>
        </w:rPr>
        <w:tab/>
      </w:r>
      <w:r w:rsidR="00910F65" w:rsidRPr="00727CF9">
        <w:rPr>
          <w:szCs w:val="24"/>
          <w:u w:val="single"/>
        </w:rPr>
        <w:tab/>
      </w:r>
      <w:r w:rsidR="00910F65" w:rsidRPr="00727CF9">
        <w:rPr>
          <w:szCs w:val="24"/>
          <w:u w:val="single"/>
        </w:rPr>
        <w:tab/>
      </w:r>
      <w:r w:rsidR="00910F65" w:rsidRPr="00727CF9">
        <w:rPr>
          <w:szCs w:val="24"/>
          <w:u w:val="single"/>
        </w:rPr>
        <w:tab/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ADOPTED BY COUNCIL THIS       DAY OF 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President of Council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>ATTEST:</w:t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910F65" w:rsidRPr="00727CF9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 xml:space="preserve">        City Clerk</w:t>
      </w:r>
    </w:p>
    <w:p w:rsidR="00910F65" w:rsidRPr="00727CF9" w:rsidRDefault="00910F65" w:rsidP="00910F65">
      <w:pPr>
        <w:rPr>
          <w:szCs w:val="24"/>
          <w:u w:val="single"/>
        </w:rPr>
      </w:pPr>
    </w:p>
    <w:p w:rsidR="00910F65" w:rsidRPr="00727CF9" w:rsidRDefault="00910F65" w:rsidP="00910F65">
      <w:pPr>
        <w:rPr>
          <w:szCs w:val="24"/>
          <w:u w:val="single"/>
        </w:rPr>
      </w:pPr>
    </w:p>
    <w:p w:rsidR="00910F65" w:rsidRDefault="00910F65" w:rsidP="00A8564F">
      <w:pPr>
        <w:pStyle w:val="Title"/>
        <w:jc w:val="left"/>
        <w:rPr>
          <w:b w:val="0"/>
          <w:bCs w:val="0"/>
          <w:szCs w:val="24"/>
        </w:rPr>
      </w:pPr>
    </w:p>
    <w:p w:rsidR="002B7C0C" w:rsidRDefault="002B7C0C" w:rsidP="00A8564F">
      <w:pPr>
        <w:pStyle w:val="Title"/>
        <w:jc w:val="left"/>
        <w:rPr>
          <w:b w:val="0"/>
          <w:bCs w:val="0"/>
          <w:szCs w:val="24"/>
        </w:rPr>
      </w:pPr>
    </w:p>
    <w:p w:rsidR="002B7C0C" w:rsidRDefault="002B7C0C" w:rsidP="002B7C0C">
      <w:pPr>
        <w:pStyle w:val="Title"/>
        <w:jc w:val="left"/>
        <w:rPr>
          <w:szCs w:val="24"/>
        </w:rPr>
      </w:pPr>
    </w:p>
    <w:p w:rsidR="002B7C0C" w:rsidRPr="00727CF9" w:rsidRDefault="002B7C0C" w:rsidP="002B7C0C">
      <w:pPr>
        <w:pStyle w:val="Title"/>
        <w:rPr>
          <w:szCs w:val="24"/>
        </w:rPr>
      </w:pPr>
      <w:r w:rsidRPr="00727CF9">
        <w:rPr>
          <w:szCs w:val="24"/>
        </w:rPr>
        <w:t>HISTORIC CONSERVATION COMMISSION</w:t>
      </w:r>
    </w:p>
    <w:p w:rsidR="002B7C0C" w:rsidRPr="00727CF9" w:rsidRDefault="002B7C0C" w:rsidP="002B7C0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B7C0C" w:rsidRPr="00727CF9" w:rsidRDefault="002B7C0C" w:rsidP="002B7C0C">
      <w:pPr>
        <w:pStyle w:val="BodyText"/>
        <w:rPr>
          <w:iCs/>
          <w:sz w:val="24"/>
          <w:szCs w:val="24"/>
        </w:rPr>
      </w:pPr>
      <w:r w:rsidRPr="00727CF9">
        <w:rPr>
          <w:sz w:val="24"/>
          <w:szCs w:val="24"/>
        </w:rPr>
        <w:t xml:space="preserve">CASE # </w:t>
      </w:r>
      <w:r w:rsidRPr="00727CF9">
        <w:rPr>
          <w:noProof/>
          <w:sz w:val="24"/>
          <w:szCs w:val="24"/>
        </w:rPr>
        <w:t>61</w:t>
      </w:r>
      <w:r>
        <w:rPr>
          <w:noProof/>
          <w:sz w:val="24"/>
          <w:szCs w:val="24"/>
        </w:rPr>
        <w:t>9</w:t>
      </w:r>
      <w:r w:rsidRPr="00727CF9">
        <w:rPr>
          <w:sz w:val="24"/>
          <w:szCs w:val="24"/>
        </w:rPr>
        <w:t xml:space="preserve">– It is proposed to </w:t>
      </w:r>
      <w:r>
        <w:t>reface the projecting sign with the new business signage</w:t>
      </w:r>
      <w:r w:rsidRPr="00727CF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>
        <w:rPr>
          <w:rFonts w:cs="Arial"/>
          <w:szCs w:val="22"/>
        </w:rPr>
        <w:t>738 E 4</w:t>
      </w:r>
      <w:r w:rsidRPr="00C8658B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St</w:t>
      </w:r>
      <w:r w:rsidRPr="00727CF9">
        <w:rPr>
          <w:sz w:val="24"/>
          <w:szCs w:val="24"/>
        </w:rPr>
        <w:t>.</w:t>
      </w:r>
    </w:p>
    <w:p w:rsidR="002B7C0C" w:rsidRPr="00727CF9" w:rsidRDefault="002B7C0C" w:rsidP="002B7C0C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>O</w:t>
      </w:r>
      <w:r w:rsidRPr="00727CF9">
        <w:rPr>
          <w:bCs/>
          <w:iCs/>
          <w:sz w:val="24"/>
          <w:szCs w:val="24"/>
        </w:rPr>
        <w:t xml:space="preserve">WNER/APPLICANT: </w:t>
      </w:r>
      <w:r>
        <w:t>738 E. Fourth Street, LLC</w:t>
      </w:r>
      <w:r w:rsidRPr="00727CF9">
        <w:rPr>
          <w:sz w:val="24"/>
          <w:szCs w:val="24"/>
        </w:rPr>
        <w:t xml:space="preserve"> / </w:t>
      </w:r>
      <w:r>
        <w:t>Rice ‘N Beans To Go</w:t>
      </w:r>
    </w:p>
    <w:p w:rsidR="002B7C0C" w:rsidRPr="00727CF9" w:rsidRDefault="002B7C0C" w:rsidP="002B7C0C">
      <w:pPr>
        <w:pStyle w:val="BodyText"/>
        <w:rPr>
          <w:sz w:val="24"/>
          <w:szCs w:val="24"/>
        </w:rPr>
      </w:pPr>
      <w:r w:rsidRPr="00727CF9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5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HneuSx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2B7C0C" w:rsidRDefault="002B7C0C" w:rsidP="002B7C0C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 xml:space="preserve">The Commission upon motion by </w:t>
      </w:r>
      <w:r w:rsidRPr="00727CF9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Lader</w:t>
      </w:r>
      <w:r w:rsidRPr="00727CF9">
        <w:rPr>
          <w:sz w:val="24"/>
          <w:szCs w:val="24"/>
        </w:rPr>
        <w:t xml:space="preserve"> seconded by </w:t>
      </w:r>
      <w:r w:rsidRPr="00727CF9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Hudak</w:t>
      </w:r>
      <w:r w:rsidRPr="00727CF9">
        <w:rPr>
          <w:noProof/>
          <w:sz w:val="24"/>
          <w:szCs w:val="24"/>
        </w:rPr>
        <w:t xml:space="preserve"> </w:t>
      </w:r>
      <w:r w:rsidRPr="00727CF9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B7C0C" w:rsidRPr="00727CF9" w:rsidRDefault="002B7C0C" w:rsidP="002B7C0C">
      <w:pPr>
        <w:pStyle w:val="BodyText"/>
        <w:rPr>
          <w:sz w:val="24"/>
          <w:szCs w:val="24"/>
        </w:rPr>
      </w:pPr>
    </w:p>
    <w:p w:rsidR="002B7C0C" w:rsidRDefault="002B7C0C" w:rsidP="002B7C0C">
      <w:pPr>
        <w:pStyle w:val="ListParagraph"/>
        <w:numPr>
          <w:ilvl w:val="0"/>
          <w:numId w:val="7"/>
        </w:numPr>
        <w:ind w:left="360"/>
      </w:pPr>
      <w:r w:rsidRPr="00727CF9">
        <w:t xml:space="preserve">The proposal to </w:t>
      </w:r>
      <w:r>
        <w:t>reface the projecting sign with the new business signage</w:t>
      </w:r>
      <w:r w:rsidRPr="00727CF9">
        <w:t xml:space="preserve"> at </w:t>
      </w:r>
      <w:r>
        <w:rPr>
          <w:rFonts w:cs="Arial"/>
          <w:szCs w:val="22"/>
        </w:rPr>
        <w:t>738 E 4</w:t>
      </w:r>
      <w:r w:rsidRPr="00C8658B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St</w:t>
      </w:r>
      <w:r w:rsidRPr="00727CF9">
        <w:t>.</w:t>
      </w:r>
      <w:r w:rsidRPr="0065390F">
        <w:rPr>
          <w:b/>
        </w:rPr>
        <w:t xml:space="preserve"> </w:t>
      </w:r>
      <w:r w:rsidRPr="00727CF9">
        <w:t>was represented by</w:t>
      </w:r>
      <w:r>
        <w:t xml:space="preserve"> Marco Justo</w:t>
      </w:r>
      <w:r w:rsidRPr="00727CF9">
        <w:t>.</w:t>
      </w:r>
    </w:p>
    <w:p w:rsidR="002B7C0C" w:rsidRDefault="002B7C0C" w:rsidP="002B7C0C">
      <w:pPr>
        <w:pStyle w:val="ListParagraph"/>
        <w:numPr>
          <w:ilvl w:val="0"/>
          <w:numId w:val="0"/>
        </w:numPr>
        <w:ind w:left="360"/>
      </w:pPr>
    </w:p>
    <w:p w:rsidR="002B7C0C" w:rsidRDefault="002B7C0C" w:rsidP="002B7C0C">
      <w:pPr>
        <w:pStyle w:val="ListParagraph"/>
        <w:numPr>
          <w:ilvl w:val="0"/>
          <w:numId w:val="7"/>
        </w:numPr>
        <w:ind w:left="360"/>
      </w:pPr>
      <w:r>
        <w:t>The new sign will read “Rice ‘N Beans, Puerto Rican &amp; Mexican Fusion Restaurant” and be redesigned as discussed at the meeting and sketched by the Historic Officer.</w:t>
      </w:r>
    </w:p>
    <w:p w:rsidR="002B7C0C" w:rsidRDefault="002B7C0C" w:rsidP="002B7C0C"/>
    <w:p w:rsidR="002B7C0C" w:rsidRDefault="002B7C0C" w:rsidP="002B7C0C">
      <w:pPr>
        <w:pStyle w:val="ListParagraph"/>
        <w:numPr>
          <w:ilvl w:val="0"/>
          <w:numId w:val="7"/>
        </w:numPr>
        <w:ind w:left="360"/>
      </w:pPr>
      <w:r>
        <w:t>“Delivery, Take out,</w:t>
      </w:r>
      <w:r w:rsidRPr="00423712">
        <w:t xml:space="preserve"> Catering</w:t>
      </w:r>
      <w:r>
        <w:t>”</w:t>
      </w:r>
      <w:r w:rsidRPr="00423712">
        <w:t xml:space="preserve"> and the telephone number</w:t>
      </w:r>
      <w:r>
        <w:t xml:space="preserve"> will be in vinyl lettering on the window and not on the projecting sign.</w:t>
      </w:r>
    </w:p>
    <w:p w:rsidR="002B7C0C" w:rsidRDefault="002B7C0C" w:rsidP="002B7C0C"/>
    <w:p w:rsidR="002B7C0C" w:rsidRDefault="002B7C0C" w:rsidP="002B7C0C">
      <w:pPr>
        <w:pStyle w:val="ListParagraph"/>
        <w:numPr>
          <w:ilvl w:val="0"/>
          <w:numId w:val="7"/>
        </w:numPr>
        <w:ind w:left="360"/>
      </w:pPr>
      <w:r>
        <w:t xml:space="preserve">The sign will have a red background with yellow and white lettering.  The oval will have yellow and black borders, and the sign will have a pinstripe around the perimeter in yellow or black. </w:t>
      </w:r>
    </w:p>
    <w:p w:rsidR="002B7C0C" w:rsidRDefault="002B7C0C" w:rsidP="002B7C0C"/>
    <w:p w:rsidR="002B7C0C" w:rsidRDefault="002B7C0C" w:rsidP="002B7C0C">
      <w:pPr>
        <w:pStyle w:val="ListParagraph"/>
        <w:numPr>
          <w:ilvl w:val="0"/>
          <w:numId w:val="7"/>
        </w:numPr>
        <w:ind w:left="360"/>
      </w:pPr>
      <w:r>
        <w:t>The sign will have cut out corners as shown in the sketch.</w:t>
      </w:r>
    </w:p>
    <w:p w:rsidR="002B7C0C" w:rsidRDefault="002B7C0C" w:rsidP="002B7C0C"/>
    <w:p w:rsidR="002B7C0C" w:rsidRDefault="002B7C0C" w:rsidP="002B7C0C">
      <w:pPr>
        <w:pStyle w:val="ListParagraph"/>
        <w:numPr>
          <w:ilvl w:val="0"/>
          <w:numId w:val="7"/>
        </w:numPr>
        <w:ind w:left="360"/>
      </w:pPr>
      <w:r>
        <w:t>The sign will hang from the existing black scroll bracket.</w:t>
      </w:r>
    </w:p>
    <w:p w:rsidR="002B7C0C" w:rsidRDefault="002B7C0C" w:rsidP="002B7C0C"/>
    <w:p w:rsidR="002B7C0C" w:rsidRPr="00C8658B" w:rsidRDefault="002B7C0C" w:rsidP="002B7C0C">
      <w:pPr>
        <w:pStyle w:val="ListParagraph"/>
        <w:numPr>
          <w:ilvl w:val="0"/>
          <w:numId w:val="7"/>
        </w:numPr>
        <w:ind w:left="360"/>
      </w:pPr>
      <w:r w:rsidRPr="00C8658B">
        <w:t xml:space="preserve">The motion to approve the proposal was unanimously approved.  </w:t>
      </w:r>
    </w:p>
    <w:p w:rsidR="002B7C0C" w:rsidRPr="00727CF9" w:rsidRDefault="002B7C0C" w:rsidP="002B7C0C">
      <w:pPr>
        <w:pStyle w:val="ListParagraph"/>
        <w:numPr>
          <w:ilvl w:val="0"/>
          <w:numId w:val="0"/>
        </w:numPr>
        <w:ind w:left="720"/>
      </w:pPr>
    </w:p>
    <w:p w:rsidR="002B7C0C" w:rsidRPr="00727CF9" w:rsidRDefault="002B7C0C" w:rsidP="002B7C0C">
      <w:pPr>
        <w:ind w:left="360"/>
        <w:rPr>
          <w:szCs w:val="24"/>
        </w:rPr>
      </w:pPr>
      <w:r w:rsidRPr="00727CF9">
        <w:rPr>
          <w:szCs w:val="24"/>
        </w:rPr>
        <w:t>CU: cu</w:t>
      </w:r>
    </w:p>
    <w:p w:rsidR="002B7C0C" w:rsidRPr="00727CF9" w:rsidRDefault="002B7C0C" w:rsidP="002B7C0C">
      <w:pPr>
        <w:ind w:left="360"/>
        <w:rPr>
          <w:szCs w:val="24"/>
        </w:rPr>
      </w:pPr>
      <w:r w:rsidRPr="00727CF9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297A778" wp14:editId="0F005A73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onIAIAADwEAAAOAAAAZHJzL2Uyb0RvYy54bWysU82O2yAQvlfqOyDuie1snE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mM8X+eIxx4hedQkpro7GOv+B6x4FocTOWyLazldaKZi8tlkMQw4v&#10;zkMh4Hh1CFGV3ggpIwGkQkOJF/kkjw5OS8GCMpg52+4qadGBBArFL3QFwO7MrN4rFsE6Ttj6Insi&#10;5FkGe6kCHhQG6VykM0e+LdLFer6eT0fTyWw9mqZ1PXreVNPRbJM95vVDXVV19j2klk2LTjDGVcju&#10;ytds+nd8uGzOmWk3xt7akNyjxxIh2es/Jh0nG4Z5psVOs9PWhm6EIQNFo/FlncIO/HqPVj+XfvUD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Mnz2ic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2B7C0C" w:rsidRPr="00727CF9" w:rsidRDefault="002B7C0C" w:rsidP="002B7C0C">
      <w:pPr>
        <w:ind w:left="4320" w:firstLine="720"/>
        <w:rPr>
          <w:szCs w:val="24"/>
        </w:rPr>
      </w:pPr>
    </w:p>
    <w:p w:rsidR="002B7C0C" w:rsidRPr="00727CF9" w:rsidRDefault="002B7C0C" w:rsidP="002B7C0C">
      <w:pPr>
        <w:ind w:left="5040"/>
        <w:rPr>
          <w:szCs w:val="24"/>
          <w:u w:val="single"/>
        </w:rPr>
      </w:pPr>
      <w:r w:rsidRPr="00727CF9">
        <w:rPr>
          <w:szCs w:val="24"/>
        </w:rPr>
        <w:t>By: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 xml:space="preserve"> </w:t>
      </w:r>
    </w:p>
    <w:p w:rsidR="002B7C0C" w:rsidRPr="00727CF9" w:rsidRDefault="002B7C0C" w:rsidP="002B7C0C">
      <w:pPr>
        <w:rPr>
          <w:szCs w:val="24"/>
        </w:rPr>
      </w:pPr>
    </w:p>
    <w:p w:rsidR="002B7C0C" w:rsidRPr="00727CF9" w:rsidRDefault="002B7C0C" w:rsidP="002B7C0C">
      <w:pPr>
        <w:tabs>
          <w:tab w:val="left" w:pos="5040"/>
        </w:tabs>
        <w:jc w:val="center"/>
        <w:rPr>
          <w:szCs w:val="24"/>
          <w:u w:val="single"/>
        </w:rPr>
      </w:pPr>
      <w:r w:rsidRPr="00727CF9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2105164"/>
          <w:placeholder>
            <w:docPart w:val="264F67FF902D433193F99AA6931C34F2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July 17, 2017</w:t>
          </w:r>
        </w:sdtContent>
      </w:sdt>
      <w:r w:rsidRPr="00727CF9">
        <w:rPr>
          <w:szCs w:val="24"/>
        </w:rPr>
        <w:tab/>
        <w:t>Title: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>Historic Officer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2B7C0C" w:rsidRPr="00727CF9" w:rsidRDefault="002B7C0C" w:rsidP="002B7C0C">
      <w:pPr>
        <w:tabs>
          <w:tab w:val="left" w:pos="5040"/>
        </w:tabs>
        <w:ind w:left="720"/>
        <w:rPr>
          <w:szCs w:val="24"/>
        </w:rPr>
      </w:pPr>
    </w:p>
    <w:p w:rsidR="002B7C0C" w:rsidRPr="00727CF9" w:rsidRDefault="002B7C0C" w:rsidP="002B7C0C">
      <w:pPr>
        <w:tabs>
          <w:tab w:val="left" w:pos="5040"/>
        </w:tabs>
        <w:rPr>
          <w:szCs w:val="24"/>
        </w:rPr>
      </w:pPr>
    </w:p>
    <w:p w:rsidR="002B7C0C" w:rsidRPr="00727CF9" w:rsidRDefault="002B7C0C" w:rsidP="002B7C0C">
      <w:pPr>
        <w:rPr>
          <w:szCs w:val="24"/>
        </w:rPr>
      </w:pPr>
      <w:bookmarkStart w:id="0" w:name="_GoBack"/>
      <w:bookmarkEnd w:id="0"/>
    </w:p>
    <w:p w:rsidR="002B7C0C" w:rsidRPr="00727CF9" w:rsidRDefault="002B7C0C" w:rsidP="00A8564F">
      <w:pPr>
        <w:pStyle w:val="Title"/>
        <w:jc w:val="left"/>
        <w:rPr>
          <w:b w:val="0"/>
          <w:bCs w:val="0"/>
          <w:szCs w:val="24"/>
        </w:rPr>
      </w:pPr>
    </w:p>
    <w:sectPr w:rsidR="002B7C0C" w:rsidRPr="00727CF9" w:rsidSect="00024BF3">
      <w:type w:val="continuous"/>
      <w:pgSz w:w="12240" w:h="15840" w:code="1"/>
      <w:pgMar w:top="1584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BF7"/>
    <w:rsid w:val="00172C13"/>
    <w:rsid w:val="00172E98"/>
    <w:rsid w:val="0017378A"/>
    <w:rsid w:val="00173B62"/>
    <w:rsid w:val="00174A88"/>
    <w:rsid w:val="001766ED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B7C0C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35BA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64C"/>
    <w:rsid w:val="007F3D79"/>
    <w:rsid w:val="007F3E09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C58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F8B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3" type="connector" idref="#_x0000_s1074"/>
        <o:r id="V:Rule4" type="connector" idref="#_x0000_s1073"/>
        <o:r id="V:Rule5" type="connector" idref="#_x0000_s1076"/>
        <o:r id="V:Rule6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4F67FF902D433193F99AA6931C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EA31-0B11-4A7B-A282-005DC50A920F}"/>
      </w:docPartPr>
      <w:docPartBody>
        <w:p w:rsidR="00000000" w:rsidRDefault="00C25ED0" w:rsidP="00C25ED0">
          <w:pPr>
            <w:pStyle w:val="264F67FF902D433193F99AA6931C34F2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D3D8D"/>
    <w:rsid w:val="001322D4"/>
    <w:rsid w:val="00245260"/>
    <w:rsid w:val="003C78AB"/>
    <w:rsid w:val="0040582A"/>
    <w:rsid w:val="00424718"/>
    <w:rsid w:val="00500490"/>
    <w:rsid w:val="005E446B"/>
    <w:rsid w:val="00601201"/>
    <w:rsid w:val="006369C3"/>
    <w:rsid w:val="006D242C"/>
    <w:rsid w:val="00702123"/>
    <w:rsid w:val="00710DC2"/>
    <w:rsid w:val="009A58D2"/>
    <w:rsid w:val="009F1607"/>
    <w:rsid w:val="00B04B55"/>
    <w:rsid w:val="00C25ED0"/>
    <w:rsid w:val="00C33418"/>
    <w:rsid w:val="00C9228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D0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264F67FF902D433193F99AA6931C34F2">
    <w:name w:val="264F67FF902D433193F99AA6931C34F2"/>
    <w:rsid w:val="00C25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4F17-4E74-4E90-BA92-16444734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2017-07-27T14:08:00Z</dcterms:created>
  <dcterms:modified xsi:type="dcterms:W3CDTF">2017-07-27T14:08:00Z</dcterms:modified>
</cp:coreProperties>
</file>